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43" w:rsidRDefault="003B7043"/>
    <w:p w:rsidR="003B7043" w:rsidRDefault="00E01DC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23.25pt;margin-top:32.9pt;width:72.4pt;height:97.75pt;z-index:251658240;mso-position-vertical-relative:page" o:allowoverlap="f">
            <v:imagedata r:id="rId8" o:title=""/>
            <w10:wrap anchory="page"/>
            <w10:anchorlock/>
          </v:shape>
        </w:pict>
      </w:r>
    </w:p>
    <w:p w:rsidR="003B7043" w:rsidRDefault="003B7043"/>
    <w:p w:rsidR="003B7043" w:rsidRDefault="003B7043"/>
    <w:p w:rsidR="003B7043" w:rsidRDefault="003B7043"/>
    <w:p w:rsidR="003B7043" w:rsidRDefault="003B7043"/>
    <w:p w:rsidR="003B7043" w:rsidRDefault="003B7043"/>
    <w:p w:rsidR="003B7043" w:rsidRDefault="003B7043"/>
    <w:tbl>
      <w:tblPr>
        <w:tblW w:w="0" w:type="auto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top w:w="113" w:type="dxa"/>
          <w:left w:w="142" w:type="dxa"/>
          <w:bottom w:w="113" w:type="dxa"/>
          <w:right w:w="142" w:type="dxa"/>
        </w:tblCellMar>
        <w:tblLook w:val="01E0" w:firstRow="1" w:lastRow="1" w:firstColumn="1" w:lastColumn="1" w:noHBand="0" w:noVBand="0"/>
      </w:tblPr>
      <w:tblGrid>
        <w:gridCol w:w="5324"/>
        <w:gridCol w:w="295"/>
        <w:gridCol w:w="3737"/>
      </w:tblGrid>
      <w:tr w:rsidR="00625D2A" w:rsidTr="00506166">
        <w:trPr>
          <w:cantSplit/>
        </w:trPr>
        <w:tc>
          <w:tcPr>
            <w:tcW w:w="9356" w:type="dxa"/>
            <w:gridSpan w:val="3"/>
            <w:tcBorders>
              <w:bottom w:val="single" w:sz="24" w:space="0" w:color="C0C0C0"/>
            </w:tcBorders>
            <w:shd w:val="clear" w:color="auto" w:fill="auto"/>
          </w:tcPr>
          <w:p w:rsidR="00BC55FB" w:rsidRDefault="00BC55FB" w:rsidP="00625D2A">
            <w:pPr>
              <w:rPr>
                <w:rFonts w:ascii="Arial" w:hAnsi="Arial" w:cs="Arial"/>
                <w:b/>
                <w:color w:val="003399"/>
                <w:sz w:val="20"/>
                <w:szCs w:val="20"/>
              </w:rPr>
            </w:pPr>
          </w:p>
          <w:p w:rsidR="00625D2A" w:rsidRPr="00DF4FC8" w:rsidRDefault="00625D2A" w:rsidP="00625D2A">
            <w:pPr>
              <w:rPr>
                <w:rFonts w:ascii="Arial" w:hAnsi="Arial" w:cs="Arial"/>
                <w:b/>
                <w:color w:val="39639D"/>
                <w:sz w:val="20"/>
                <w:szCs w:val="20"/>
              </w:rPr>
            </w:pPr>
            <w:r w:rsidRPr="00DF4FC8">
              <w:rPr>
                <w:rFonts w:ascii="Arial" w:hAnsi="Arial" w:cs="Arial"/>
                <w:b/>
                <w:color w:val="003399"/>
                <w:sz w:val="20"/>
                <w:szCs w:val="20"/>
              </w:rPr>
              <w:t>Annonceur :</w:t>
            </w:r>
            <w:r w:rsidRPr="00DF4FC8">
              <w:rPr>
                <w:rFonts w:ascii="Arial" w:hAnsi="Arial" w:cs="Arial"/>
                <w:b/>
                <w:color w:val="39639D"/>
                <w:sz w:val="20"/>
                <w:szCs w:val="20"/>
              </w:rPr>
              <w:t xml:space="preserve"> </w:t>
            </w:r>
            <w:r w:rsidR="00B101E9" w:rsidRPr="00B101E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Ministère du Travail / Ministère de l’Economie / SIG</w:t>
            </w:r>
            <w:r w:rsidR="00B101E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25D2A" w:rsidRPr="00DF4FC8" w:rsidRDefault="00625D2A" w:rsidP="00625D2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D2A" w:rsidRPr="00DF4FC8" w:rsidRDefault="00625D2A" w:rsidP="00625D2A">
            <w:pPr>
              <w:rPr>
                <w:rFonts w:ascii="Arial" w:hAnsi="Arial" w:cs="Arial"/>
                <w:b/>
                <w:color w:val="39639D"/>
                <w:sz w:val="20"/>
                <w:szCs w:val="20"/>
              </w:rPr>
            </w:pPr>
            <w:r w:rsidRPr="00DF4FC8">
              <w:rPr>
                <w:rFonts w:ascii="Arial" w:hAnsi="Arial" w:cs="Arial"/>
                <w:b/>
                <w:color w:val="003399"/>
                <w:sz w:val="20"/>
                <w:szCs w:val="20"/>
              </w:rPr>
              <w:t>Agence :</w:t>
            </w:r>
            <w:r w:rsidRPr="00DF4FC8">
              <w:rPr>
                <w:rFonts w:ascii="Arial" w:hAnsi="Arial" w:cs="Arial"/>
                <w:b/>
                <w:color w:val="39639D"/>
                <w:sz w:val="20"/>
                <w:szCs w:val="20"/>
              </w:rPr>
              <w:t xml:space="preserve"> </w:t>
            </w:r>
            <w:r w:rsidR="00B101E9" w:rsidRPr="00B101E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TBWA </w:t>
            </w:r>
          </w:p>
          <w:p w:rsidR="00625D2A" w:rsidRPr="00DF4FC8" w:rsidRDefault="00625D2A" w:rsidP="00625D2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D2A" w:rsidRPr="00DF4FC8" w:rsidRDefault="00625D2A" w:rsidP="00625D2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D2A" w:rsidRPr="00DF4FC8" w:rsidRDefault="00625D2A" w:rsidP="00DF4FC8">
            <w:pPr>
              <w:pBdr>
                <w:bottom w:val="single" w:sz="12" w:space="1" w:color="464646"/>
              </w:pBdr>
              <w:rPr>
                <w:rFonts w:ascii="Arial" w:hAnsi="Arial" w:cs="Arial"/>
                <w:b/>
                <w:color w:val="DA1F28"/>
              </w:rPr>
            </w:pPr>
            <w:r w:rsidRPr="00DF4FC8">
              <w:rPr>
                <w:rFonts w:ascii="Arial" w:hAnsi="Arial" w:cs="Arial"/>
                <w:b/>
                <w:color w:val="DA1F28"/>
              </w:rPr>
              <w:t>Objectif :</w:t>
            </w:r>
          </w:p>
          <w:p w:rsidR="00625D2A" w:rsidRPr="00DF4FC8" w:rsidRDefault="00625D2A" w:rsidP="00625D2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5FB" w:rsidRDefault="00BC55FB" w:rsidP="00625D2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D2A" w:rsidRPr="00DF4FC8" w:rsidRDefault="00BC55FB" w:rsidP="00625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="001D2766">
              <w:rPr>
                <w:rFonts w:ascii="Arial" w:hAnsi="Arial" w:cs="Arial"/>
                <w:sz w:val="20"/>
                <w:szCs w:val="20"/>
              </w:rPr>
              <w:t xml:space="preserve"> campagne est </w:t>
            </w:r>
            <w:r>
              <w:rPr>
                <w:rFonts w:ascii="Arial" w:hAnsi="Arial" w:cs="Arial"/>
                <w:sz w:val="20"/>
                <w:szCs w:val="20"/>
              </w:rPr>
              <w:t>centrée sur la</w:t>
            </w:r>
            <w:r w:rsidR="001D2766">
              <w:rPr>
                <w:rFonts w:ascii="Arial" w:hAnsi="Arial" w:cs="Arial"/>
                <w:sz w:val="20"/>
                <w:szCs w:val="20"/>
              </w:rPr>
              <w:t xml:space="preserve"> mesure « Embauche PME » </w:t>
            </w:r>
            <w:r w:rsidR="009C67D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5D2A" w:rsidRDefault="00625D2A" w:rsidP="00625D2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D2A" w:rsidRDefault="001D2766" w:rsidP="00625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s’agit non seulement d’inciter les chefs d’entreprises à embaucher </w:t>
            </w:r>
            <w:r w:rsidR="00BC55FB">
              <w:rPr>
                <w:rFonts w:ascii="Arial" w:hAnsi="Arial" w:cs="Arial"/>
                <w:sz w:val="20"/>
                <w:szCs w:val="20"/>
              </w:rPr>
              <w:t>en informant sur le dispositif</w:t>
            </w:r>
            <w:r>
              <w:rPr>
                <w:rFonts w:ascii="Arial" w:hAnsi="Arial" w:cs="Arial"/>
                <w:sz w:val="20"/>
                <w:szCs w:val="20"/>
              </w:rPr>
              <w:t xml:space="preserve"> mais également</w:t>
            </w:r>
            <w:r w:rsidR="00BC55F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favoriser la visibilité d</w:t>
            </w:r>
            <w:r w:rsidR="00BC55FB">
              <w:rPr>
                <w:rFonts w:ascii="Arial" w:hAnsi="Arial" w:cs="Arial"/>
                <w:sz w:val="20"/>
                <w:szCs w:val="20"/>
              </w:rPr>
              <w:t xml:space="preserve">e la mesure 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 w:rsidR="00BC55FB">
              <w:rPr>
                <w:rFonts w:ascii="Arial" w:hAnsi="Arial" w:cs="Arial"/>
                <w:sz w:val="20"/>
                <w:szCs w:val="20"/>
              </w:rPr>
              <w:t xml:space="preserve"> plus largement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de l’action gouvernementale</w:t>
            </w:r>
            <w:r w:rsidR="00E01DC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auprès du grand public</w:t>
            </w:r>
            <w:r w:rsidR="00BC55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5D2A" w:rsidRPr="00DF4FC8" w:rsidRDefault="00625D2A" w:rsidP="00625D2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D2A" w:rsidRDefault="00625D2A" w:rsidP="00625D2A">
            <w:pPr>
              <w:rPr>
                <w:rFonts w:ascii="Arial" w:hAnsi="Arial" w:cs="Arial"/>
                <w:b/>
                <w:color w:val="003399"/>
                <w:sz w:val="20"/>
                <w:szCs w:val="20"/>
              </w:rPr>
            </w:pPr>
            <w:r w:rsidRPr="00DF4FC8">
              <w:rPr>
                <w:rFonts w:ascii="Arial" w:hAnsi="Arial" w:cs="Arial"/>
                <w:b/>
                <w:color w:val="003399"/>
                <w:sz w:val="20"/>
                <w:szCs w:val="20"/>
              </w:rPr>
              <w:t>Cible de la campagne :</w:t>
            </w:r>
          </w:p>
          <w:p w:rsidR="00BC55FB" w:rsidRPr="00DF4FC8" w:rsidRDefault="00BC55FB" w:rsidP="00625D2A">
            <w:pPr>
              <w:rPr>
                <w:rFonts w:ascii="Arial" w:hAnsi="Arial" w:cs="Arial"/>
                <w:b/>
                <w:color w:val="003399"/>
                <w:sz w:val="20"/>
                <w:szCs w:val="20"/>
              </w:rPr>
            </w:pPr>
          </w:p>
          <w:p w:rsidR="00625D2A" w:rsidRDefault="001D2766" w:rsidP="001D27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chefs d’entreprises (PME/ TPE)</w:t>
            </w:r>
          </w:p>
          <w:p w:rsidR="001D2766" w:rsidRPr="00DF4FC8" w:rsidRDefault="001D2766" w:rsidP="001D27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grand public</w:t>
            </w:r>
          </w:p>
          <w:p w:rsidR="00625D2A" w:rsidRPr="00DF4FC8" w:rsidRDefault="00625D2A" w:rsidP="00625D2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D2A" w:rsidRPr="00442A21" w:rsidRDefault="00442A21" w:rsidP="00625D2A">
            <w:pPr>
              <w:rPr>
                <w:rFonts w:ascii="Arial" w:hAnsi="Arial" w:cs="Arial"/>
                <w:b/>
                <w:color w:val="003399"/>
                <w:sz w:val="20"/>
                <w:szCs w:val="20"/>
              </w:rPr>
            </w:pPr>
            <w:r w:rsidRPr="00442A21">
              <w:rPr>
                <w:rFonts w:ascii="Arial" w:hAnsi="Arial" w:cs="Arial"/>
                <w:b/>
                <w:color w:val="003399"/>
                <w:sz w:val="20"/>
                <w:szCs w:val="20"/>
              </w:rPr>
              <w:t>Message :</w:t>
            </w:r>
          </w:p>
          <w:p w:rsidR="00442A21" w:rsidRDefault="00442A21" w:rsidP="00625D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A21" w:rsidRPr="00DF4FC8" w:rsidRDefault="00442A21" w:rsidP="00625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Jusqu’à 100% remboursé sur les cotisations patronales</w:t>
            </w:r>
          </w:p>
          <w:p w:rsidR="00442A21" w:rsidRDefault="00442A21" w:rsidP="00625D2A">
            <w:pPr>
              <w:rPr>
                <w:rFonts w:ascii="Arial" w:hAnsi="Arial" w:cs="Arial"/>
                <w:b/>
                <w:color w:val="003399"/>
                <w:sz w:val="20"/>
                <w:szCs w:val="20"/>
              </w:rPr>
            </w:pPr>
          </w:p>
          <w:p w:rsidR="00BC55FB" w:rsidRDefault="00625D2A" w:rsidP="00625D2A">
            <w:pPr>
              <w:rPr>
                <w:rFonts w:ascii="Arial" w:hAnsi="Arial" w:cs="Arial"/>
                <w:b/>
                <w:color w:val="003399"/>
                <w:sz w:val="20"/>
                <w:szCs w:val="20"/>
              </w:rPr>
            </w:pPr>
            <w:r w:rsidRPr="00DF4FC8">
              <w:rPr>
                <w:rFonts w:ascii="Arial" w:hAnsi="Arial" w:cs="Arial"/>
                <w:b/>
                <w:color w:val="003399"/>
                <w:sz w:val="20"/>
                <w:szCs w:val="20"/>
              </w:rPr>
              <w:t>Signature :</w:t>
            </w:r>
            <w:r w:rsidR="001D2766">
              <w:rPr>
                <w:rFonts w:ascii="Arial" w:hAnsi="Arial" w:cs="Arial"/>
                <w:b/>
                <w:color w:val="003399"/>
                <w:sz w:val="20"/>
                <w:szCs w:val="20"/>
              </w:rPr>
              <w:t xml:space="preserve"> </w:t>
            </w:r>
          </w:p>
          <w:p w:rsidR="00BC55FB" w:rsidRDefault="00BC55FB" w:rsidP="00625D2A">
            <w:pPr>
              <w:rPr>
                <w:rFonts w:ascii="Arial" w:hAnsi="Arial" w:cs="Arial"/>
                <w:b/>
                <w:color w:val="003399"/>
                <w:sz w:val="20"/>
                <w:szCs w:val="20"/>
              </w:rPr>
            </w:pPr>
          </w:p>
          <w:p w:rsidR="00625D2A" w:rsidRPr="00DF4FC8" w:rsidRDefault="001D2766" w:rsidP="00625D2A">
            <w:pPr>
              <w:rPr>
                <w:rFonts w:ascii="Arial" w:hAnsi="Arial" w:cs="Arial"/>
                <w:b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Embaucher c’est gagner »</w:t>
            </w:r>
          </w:p>
          <w:p w:rsidR="00625D2A" w:rsidRDefault="00E01DC7">
            <w:r>
              <w:rPr>
                <w:noProof/>
              </w:rPr>
              <w:pict>
                <v:roundrect id="_x0000_s1029" style="position:absolute;margin-left:63pt;margin-top:-120.55pt;width:396pt;height:93.85pt;z-index:251657216;mso-position-vertical-relative:page;mso-width-relative:margin;mso-height-relative:margin" arcsize="10923f" o:allowoverlap="f" strokecolor="silver" strokeweight="3pt">
                  <v:textbox style="mso-next-textbox:#_x0000_s1029;mso-fit-shape-to-text:t">
                    <w:txbxContent>
                      <w:p w:rsidR="00625D2A" w:rsidRPr="0079534E" w:rsidRDefault="00B101E9" w:rsidP="00625D2A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DA1F28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A1F28"/>
                            <w:sz w:val="40"/>
                            <w:szCs w:val="40"/>
                          </w:rPr>
                          <w:t xml:space="preserve">Campagne emploi 2016 – « Embauche PME » </w:t>
                        </w:r>
                      </w:p>
                      <w:p w:rsidR="00625D2A" w:rsidRPr="0079534E" w:rsidRDefault="00B101E9" w:rsidP="00625D2A">
                        <w:pPr>
                          <w:spacing w:before="240"/>
                          <w:rPr>
                            <w:rFonts w:ascii="Arial" w:hAnsi="Arial" w:cs="Arial"/>
                            <w:b/>
                            <w:color w:val="46464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64646"/>
                            <w:sz w:val="20"/>
                            <w:szCs w:val="20"/>
                          </w:rPr>
                          <w:t xml:space="preserve">Du 23 février au </w:t>
                        </w:r>
                        <w:r w:rsidR="002E4B65">
                          <w:rPr>
                            <w:rFonts w:ascii="Arial" w:hAnsi="Arial" w:cs="Arial"/>
                            <w:b/>
                            <w:color w:val="464646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Arial" w:hAnsi="Arial" w:cs="Arial"/>
                            <w:b/>
                            <w:color w:val="464646"/>
                            <w:sz w:val="20"/>
                            <w:szCs w:val="20"/>
                          </w:rPr>
                          <w:t xml:space="preserve"> mars 2016</w:t>
                        </w:r>
                      </w:p>
                      <w:p w:rsidR="00625D2A" w:rsidRPr="0079534E" w:rsidRDefault="00625D2A" w:rsidP="00625D2A">
                        <w:pPr>
                          <w:rPr>
                            <w:rFonts w:ascii="Arial" w:hAnsi="Arial" w:cs="Arial"/>
                            <w:b/>
                            <w:color w:val="464646"/>
                            <w:sz w:val="20"/>
                            <w:szCs w:val="20"/>
                          </w:rPr>
                        </w:pPr>
                      </w:p>
                      <w:p w:rsidR="00625D2A" w:rsidRPr="0079534E" w:rsidRDefault="00625D2A" w:rsidP="00625D2A">
                        <w:pPr>
                          <w:rPr>
                            <w:rFonts w:ascii="Arial" w:hAnsi="Arial" w:cs="Arial"/>
                            <w:b/>
                            <w:color w:val="46464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y="page"/>
                  <w10:anchorlock/>
                </v:roundrect>
              </w:pict>
            </w:r>
          </w:p>
        </w:tc>
      </w:tr>
      <w:tr w:rsidR="00BC55FB" w:rsidRPr="00DF4FC8" w:rsidTr="00BC55FB">
        <w:trPr>
          <w:cantSplit/>
        </w:trPr>
        <w:tc>
          <w:tcPr>
            <w:tcW w:w="9356" w:type="dxa"/>
            <w:gridSpan w:val="3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</w:tcPr>
          <w:p w:rsidR="00BC55FB" w:rsidRPr="00DF4FC8" w:rsidRDefault="00BC55FB">
            <w:pPr>
              <w:rPr>
                <w:rFonts w:ascii="Arial" w:hAnsi="Arial" w:cs="Arial"/>
                <w:b/>
                <w:color w:val="FFFFFF"/>
              </w:rPr>
            </w:pPr>
          </w:p>
        </w:tc>
      </w:tr>
      <w:tr w:rsidR="003B7043" w:rsidRPr="00DF4FC8" w:rsidTr="00506166">
        <w:trPr>
          <w:cantSplit/>
        </w:trPr>
        <w:tc>
          <w:tcPr>
            <w:tcW w:w="9356" w:type="dxa"/>
            <w:gridSpan w:val="3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333399"/>
          </w:tcPr>
          <w:p w:rsidR="003B7043" w:rsidRPr="00DF4FC8" w:rsidRDefault="003B7043">
            <w:pPr>
              <w:rPr>
                <w:rFonts w:ascii="Arial" w:hAnsi="Arial" w:cs="Arial"/>
                <w:b/>
                <w:color w:val="FFFFFF"/>
              </w:rPr>
            </w:pPr>
            <w:r w:rsidRPr="00DF4FC8">
              <w:rPr>
                <w:rFonts w:ascii="Arial" w:hAnsi="Arial" w:cs="Arial"/>
                <w:b/>
                <w:color w:val="FFFFFF"/>
              </w:rPr>
              <w:t>Radio</w:t>
            </w:r>
          </w:p>
        </w:tc>
      </w:tr>
      <w:tr w:rsidR="00625D2A" w:rsidRPr="003B7043" w:rsidTr="00506166">
        <w:trPr>
          <w:cantSplit/>
        </w:trPr>
        <w:tc>
          <w:tcPr>
            <w:tcW w:w="5324" w:type="dxa"/>
            <w:tcBorders>
              <w:top w:val="single" w:sz="24" w:space="0" w:color="C0C0C0"/>
              <w:bottom w:val="single" w:sz="24" w:space="0" w:color="C0C0C0"/>
            </w:tcBorders>
            <w:shd w:val="clear" w:color="auto" w:fill="auto"/>
          </w:tcPr>
          <w:p w:rsidR="00625D2A" w:rsidRPr="00DF4FC8" w:rsidRDefault="00E01DC7" w:rsidP="00DF4FC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5" type="#_x0000_t75" style="width:71.25pt;height:71.25pt">
                  <v:imagedata r:id="rId9" o:title="MICROPHONE"/>
                </v:shape>
              </w:pict>
            </w:r>
          </w:p>
          <w:p w:rsidR="003B7043" w:rsidRPr="00DF4FC8" w:rsidRDefault="003B7043" w:rsidP="00DF4F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DF4FC8">
              <w:rPr>
                <w:rFonts w:ascii="Arial" w:hAnsi="Arial" w:cs="Arial"/>
                <w:color w:val="808080"/>
                <w:sz w:val="14"/>
                <w:szCs w:val="14"/>
                <w:lang w:val="en-GB"/>
              </w:rPr>
              <w:t>icônes</w:t>
            </w:r>
            <w:proofErr w:type="spellEnd"/>
            <w:r w:rsidRPr="00DF4FC8">
              <w:rPr>
                <w:rFonts w:ascii="Arial" w:hAnsi="Arial" w:cs="Arial"/>
                <w:color w:val="808080"/>
                <w:sz w:val="14"/>
                <w:szCs w:val="14"/>
                <w:lang w:val="en-GB"/>
              </w:rPr>
              <w:t xml:space="preserve"> : Christian F. </w:t>
            </w:r>
            <w:proofErr w:type="spellStart"/>
            <w:r w:rsidRPr="00DF4FC8">
              <w:rPr>
                <w:rFonts w:ascii="Arial" w:hAnsi="Arial" w:cs="Arial"/>
                <w:color w:val="808080"/>
                <w:sz w:val="14"/>
                <w:szCs w:val="14"/>
                <w:lang w:val="en-GB"/>
              </w:rPr>
              <w:t>Burprich</w:t>
            </w:r>
            <w:proofErr w:type="spellEnd"/>
            <w:r w:rsidRPr="00DF4FC8">
              <w:rPr>
                <w:rFonts w:ascii="Arial" w:hAnsi="Arial" w:cs="Arial"/>
                <w:color w:val="808080"/>
                <w:sz w:val="14"/>
                <w:szCs w:val="14"/>
                <w:lang w:val="en-GB"/>
              </w:rPr>
              <w:t xml:space="preserve"> (license CC)</w:t>
            </w:r>
          </w:p>
        </w:tc>
        <w:tc>
          <w:tcPr>
            <w:tcW w:w="295" w:type="dxa"/>
            <w:tcBorders>
              <w:top w:val="single" w:sz="24" w:space="0" w:color="C0C0C0"/>
              <w:bottom w:val="single" w:sz="24" w:space="0" w:color="C0C0C0"/>
            </w:tcBorders>
            <w:shd w:val="clear" w:color="auto" w:fill="auto"/>
          </w:tcPr>
          <w:p w:rsidR="00625D2A" w:rsidRPr="00DF4FC8" w:rsidRDefault="00625D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37" w:type="dxa"/>
            <w:tcBorders>
              <w:top w:val="single" w:sz="24" w:space="0" w:color="C0C0C0"/>
              <w:bottom w:val="single" w:sz="24" w:space="0" w:color="C0C0C0"/>
            </w:tcBorders>
            <w:shd w:val="clear" w:color="auto" w:fill="auto"/>
          </w:tcPr>
          <w:p w:rsidR="001D2766" w:rsidRPr="00884512" w:rsidRDefault="001D2766" w:rsidP="001D27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512">
              <w:rPr>
                <w:rFonts w:ascii="Arial" w:hAnsi="Arial" w:cs="Arial"/>
                <w:b/>
                <w:sz w:val="20"/>
                <w:szCs w:val="20"/>
              </w:rPr>
              <w:t>Du 23 février au 7 mars 2016</w:t>
            </w:r>
          </w:p>
          <w:p w:rsidR="001D2766" w:rsidRDefault="001D2766" w:rsidP="001D2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766" w:rsidRPr="00DF4FC8" w:rsidRDefault="001D2766" w:rsidP="001D2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Couverture radio nationale + DOM </w:t>
            </w:r>
          </w:p>
        </w:tc>
      </w:tr>
    </w:tbl>
    <w:p w:rsidR="00442A21" w:rsidRDefault="00442A21">
      <w:r>
        <w:br w:type="page"/>
      </w:r>
    </w:p>
    <w:tbl>
      <w:tblPr>
        <w:tblW w:w="0" w:type="auto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top w:w="113" w:type="dxa"/>
          <w:left w:w="142" w:type="dxa"/>
          <w:bottom w:w="113" w:type="dxa"/>
          <w:right w:w="142" w:type="dxa"/>
        </w:tblCellMar>
        <w:tblLook w:val="01E0" w:firstRow="1" w:lastRow="1" w:firstColumn="1" w:lastColumn="1" w:noHBand="0" w:noVBand="0"/>
      </w:tblPr>
      <w:tblGrid>
        <w:gridCol w:w="5324"/>
        <w:gridCol w:w="295"/>
        <w:gridCol w:w="3737"/>
      </w:tblGrid>
      <w:tr w:rsidR="00697C63" w:rsidRPr="00DF4FC8" w:rsidTr="00506166">
        <w:trPr>
          <w:cantSplit/>
        </w:trPr>
        <w:tc>
          <w:tcPr>
            <w:tcW w:w="9356" w:type="dxa"/>
            <w:gridSpan w:val="3"/>
            <w:tcBorders>
              <w:top w:val="single" w:sz="24" w:space="0" w:color="C0C0C0"/>
              <w:left w:val="nil"/>
              <w:bottom w:val="single" w:sz="24" w:space="0" w:color="C0C0C0"/>
              <w:right w:val="nil"/>
            </w:tcBorders>
            <w:shd w:val="clear" w:color="auto" w:fill="auto"/>
          </w:tcPr>
          <w:p w:rsidR="00BC55FB" w:rsidRPr="00DF4FC8" w:rsidRDefault="00BC55FB">
            <w:pPr>
              <w:rPr>
                <w:rFonts w:ascii="Arial" w:hAnsi="Arial" w:cs="Arial"/>
                <w:b/>
                <w:color w:val="FFFFFF"/>
                <w:sz w:val="6"/>
                <w:szCs w:val="6"/>
              </w:rPr>
            </w:pPr>
          </w:p>
        </w:tc>
      </w:tr>
      <w:tr w:rsidR="00697C63" w:rsidRPr="00DF4FC8" w:rsidTr="00506166">
        <w:trPr>
          <w:cantSplit/>
        </w:trPr>
        <w:tc>
          <w:tcPr>
            <w:tcW w:w="9356" w:type="dxa"/>
            <w:gridSpan w:val="3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333399"/>
          </w:tcPr>
          <w:p w:rsidR="00697C63" w:rsidRPr="00DF4FC8" w:rsidRDefault="00697C63">
            <w:pPr>
              <w:rPr>
                <w:rFonts w:ascii="Arial" w:hAnsi="Arial" w:cs="Arial"/>
                <w:b/>
                <w:color w:val="FFFFFF"/>
              </w:rPr>
            </w:pPr>
            <w:r w:rsidRPr="00DF4FC8">
              <w:rPr>
                <w:rFonts w:ascii="Arial" w:hAnsi="Arial" w:cs="Arial"/>
                <w:b/>
                <w:color w:val="FFFFFF"/>
              </w:rPr>
              <w:t>Presse</w:t>
            </w:r>
          </w:p>
        </w:tc>
      </w:tr>
      <w:tr w:rsidR="00625D2A" w:rsidRPr="00697C63" w:rsidTr="00506166">
        <w:trPr>
          <w:cantSplit/>
        </w:trPr>
        <w:tc>
          <w:tcPr>
            <w:tcW w:w="5324" w:type="dxa"/>
            <w:tcBorders>
              <w:top w:val="single" w:sz="24" w:space="0" w:color="C0C0C0"/>
              <w:bottom w:val="single" w:sz="24" w:space="0" w:color="C0C0C0"/>
            </w:tcBorders>
            <w:shd w:val="clear" w:color="auto" w:fill="auto"/>
          </w:tcPr>
          <w:p w:rsidR="00697C63" w:rsidRPr="00DF4FC8" w:rsidRDefault="00E01DC7" w:rsidP="00DF4FC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6" type="#_x0000_t75" style="width:228pt;height:157.5pt">
                  <v:imagedata r:id="rId10" o:title="HD_SIG_MASTERS_V2_277X190_FU_TERTIAIRE"/>
                </v:shape>
              </w:pict>
            </w:r>
          </w:p>
          <w:p w:rsidR="00625D2A" w:rsidRPr="00DF4FC8" w:rsidRDefault="00625D2A" w:rsidP="00DF4F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5" w:type="dxa"/>
            <w:tcBorders>
              <w:top w:val="single" w:sz="24" w:space="0" w:color="C0C0C0"/>
              <w:bottom w:val="single" w:sz="24" w:space="0" w:color="C0C0C0"/>
            </w:tcBorders>
            <w:shd w:val="clear" w:color="auto" w:fill="auto"/>
          </w:tcPr>
          <w:p w:rsidR="00625D2A" w:rsidRPr="00DF4FC8" w:rsidRDefault="00625D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37" w:type="dxa"/>
            <w:tcBorders>
              <w:top w:val="single" w:sz="24" w:space="0" w:color="C0C0C0"/>
              <w:bottom w:val="single" w:sz="24" w:space="0" w:color="C0C0C0"/>
            </w:tcBorders>
            <w:shd w:val="clear" w:color="auto" w:fill="auto"/>
          </w:tcPr>
          <w:p w:rsidR="00625D2A" w:rsidRPr="00884512" w:rsidRDefault="00884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512">
              <w:rPr>
                <w:rFonts w:ascii="Arial" w:hAnsi="Arial" w:cs="Arial"/>
                <w:b/>
                <w:sz w:val="20"/>
                <w:szCs w:val="20"/>
              </w:rPr>
              <w:t>Du 23 février au 7 mars 2016</w:t>
            </w:r>
          </w:p>
          <w:p w:rsidR="00884512" w:rsidRDefault="00884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512" w:rsidRDefault="00884512" w:rsidP="0088451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4512">
              <w:rPr>
                <w:rFonts w:ascii="Arial" w:hAnsi="Arial" w:cs="Arial"/>
                <w:sz w:val="20"/>
                <w:szCs w:val="20"/>
                <w:u w:val="single"/>
              </w:rPr>
              <w:t>20 minutes</w:t>
            </w:r>
            <w:r>
              <w:rPr>
                <w:rFonts w:ascii="Arial" w:hAnsi="Arial" w:cs="Arial"/>
                <w:sz w:val="20"/>
                <w:szCs w:val="20"/>
              </w:rPr>
              <w:t xml:space="preserve"> : les 24 et 26 février </w:t>
            </w:r>
          </w:p>
          <w:p w:rsidR="00884512" w:rsidRDefault="00884512" w:rsidP="0088451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06166">
              <w:rPr>
                <w:rFonts w:ascii="Arial" w:hAnsi="Arial" w:cs="Arial"/>
                <w:sz w:val="20"/>
                <w:szCs w:val="20"/>
                <w:u w:val="single"/>
              </w:rPr>
              <w:t>PQR</w:t>
            </w:r>
            <w:r>
              <w:rPr>
                <w:rFonts w:ascii="Arial" w:hAnsi="Arial" w:cs="Arial"/>
                <w:sz w:val="20"/>
                <w:szCs w:val="20"/>
              </w:rPr>
              <w:t xml:space="preserve"> : les 23, 25 et 29 février </w:t>
            </w:r>
          </w:p>
          <w:p w:rsidR="00884512" w:rsidRDefault="00884512" w:rsidP="0088451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06166">
              <w:rPr>
                <w:rFonts w:ascii="Arial" w:hAnsi="Arial" w:cs="Arial"/>
                <w:sz w:val="20"/>
                <w:szCs w:val="20"/>
                <w:u w:val="single"/>
              </w:rPr>
              <w:t>PHR nationale</w:t>
            </w:r>
            <w:r>
              <w:rPr>
                <w:rFonts w:ascii="Arial" w:hAnsi="Arial" w:cs="Arial"/>
                <w:sz w:val="20"/>
                <w:szCs w:val="20"/>
              </w:rPr>
              <w:t> : du 23 février au 7 mars</w:t>
            </w:r>
          </w:p>
          <w:p w:rsidR="00884512" w:rsidRDefault="00884512" w:rsidP="0088451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06166">
              <w:rPr>
                <w:rFonts w:ascii="Arial" w:hAnsi="Arial" w:cs="Arial"/>
                <w:sz w:val="20"/>
                <w:szCs w:val="20"/>
                <w:u w:val="single"/>
              </w:rPr>
              <w:t>Presse DOM</w:t>
            </w:r>
            <w:r>
              <w:rPr>
                <w:rFonts w:ascii="Arial" w:hAnsi="Arial" w:cs="Arial"/>
                <w:sz w:val="20"/>
                <w:szCs w:val="20"/>
              </w:rPr>
              <w:t> : les 23, 25 et 29 février</w:t>
            </w:r>
          </w:p>
          <w:p w:rsidR="00506166" w:rsidRDefault="00506166" w:rsidP="00506166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166" w:rsidRPr="00DF4FC8" w:rsidRDefault="00506166" w:rsidP="00506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visuels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667C4">
              <w:rPr>
                <w:rFonts w:ascii="Arial" w:hAnsi="Arial" w:cs="Arial"/>
                <w:sz w:val="20"/>
                <w:szCs w:val="20"/>
              </w:rPr>
              <w:t xml:space="preserve"> (3 visuels en France métropolitaine</w:t>
            </w:r>
            <w:r w:rsidR="002E4B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5D2A" w:rsidRPr="00697C63" w:rsidTr="00506166">
        <w:trPr>
          <w:cantSplit/>
        </w:trPr>
        <w:tc>
          <w:tcPr>
            <w:tcW w:w="5324" w:type="dxa"/>
            <w:tcBorders>
              <w:top w:val="single" w:sz="24" w:space="0" w:color="C0C0C0"/>
              <w:left w:val="nil"/>
              <w:bottom w:val="single" w:sz="24" w:space="0" w:color="C0C0C0"/>
              <w:right w:val="nil"/>
            </w:tcBorders>
            <w:shd w:val="clear" w:color="auto" w:fill="auto"/>
          </w:tcPr>
          <w:p w:rsidR="00625D2A" w:rsidRPr="00DF4FC8" w:rsidRDefault="00625D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single" w:sz="24" w:space="0" w:color="C0C0C0"/>
              <w:left w:val="nil"/>
              <w:bottom w:val="single" w:sz="24" w:space="0" w:color="C0C0C0"/>
              <w:right w:val="nil"/>
            </w:tcBorders>
            <w:shd w:val="clear" w:color="auto" w:fill="auto"/>
          </w:tcPr>
          <w:p w:rsidR="00625D2A" w:rsidRPr="00DF4FC8" w:rsidRDefault="00625D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37" w:type="dxa"/>
            <w:tcBorders>
              <w:top w:val="single" w:sz="24" w:space="0" w:color="C0C0C0"/>
              <w:left w:val="nil"/>
              <w:bottom w:val="single" w:sz="24" w:space="0" w:color="C0C0C0"/>
              <w:right w:val="nil"/>
            </w:tcBorders>
            <w:shd w:val="clear" w:color="auto" w:fill="auto"/>
          </w:tcPr>
          <w:p w:rsidR="00625D2A" w:rsidRDefault="00625D2A">
            <w:pPr>
              <w:rPr>
                <w:rFonts w:ascii="Arial" w:hAnsi="Arial" w:cs="Arial"/>
                <w:sz w:val="6"/>
                <w:szCs w:val="6"/>
              </w:rPr>
            </w:pPr>
          </w:p>
          <w:p w:rsidR="00884512" w:rsidRDefault="00884512">
            <w:pPr>
              <w:rPr>
                <w:rFonts w:ascii="Arial" w:hAnsi="Arial" w:cs="Arial"/>
                <w:sz w:val="6"/>
                <w:szCs w:val="6"/>
              </w:rPr>
            </w:pPr>
          </w:p>
          <w:p w:rsidR="00884512" w:rsidRDefault="00884512">
            <w:pPr>
              <w:rPr>
                <w:rFonts w:ascii="Arial" w:hAnsi="Arial" w:cs="Arial"/>
                <w:sz w:val="6"/>
                <w:szCs w:val="6"/>
              </w:rPr>
            </w:pPr>
          </w:p>
          <w:p w:rsidR="00884512" w:rsidRDefault="00884512">
            <w:pPr>
              <w:rPr>
                <w:rFonts w:ascii="Arial" w:hAnsi="Arial" w:cs="Arial"/>
                <w:sz w:val="6"/>
                <w:szCs w:val="6"/>
              </w:rPr>
            </w:pPr>
          </w:p>
          <w:p w:rsidR="00884512" w:rsidRPr="00DF4FC8" w:rsidRDefault="0088451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25D2A" w:rsidRPr="00DF4FC8" w:rsidTr="00506166">
        <w:trPr>
          <w:cantSplit/>
        </w:trPr>
        <w:tc>
          <w:tcPr>
            <w:tcW w:w="532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nil"/>
            </w:tcBorders>
            <w:shd w:val="clear" w:color="auto" w:fill="333399"/>
          </w:tcPr>
          <w:p w:rsidR="00625D2A" w:rsidRPr="00884512" w:rsidRDefault="00697C63">
            <w:pPr>
              <w:rPr>
                <w:rFonts w:ascii="Arial" w:hAnsi="Arial" w:cs="Arial"/>
                <w:b/>
                <w:color w:val="FFFFFF"/>
              </w:rPr>
            </w:pPr>
            <w:r w:rsidRPr="00884512">
              <w:rPr>
                <w:rFonts w:ascii="Arial" w:hAnsi="Arial" w:cs="Arial"/>
                <w:b/>
                <w:color w:val="FFFFFF"/>
              </w:rPr>
              <w:t>Internet</w:t>
            </w:r>
          </w:p>
        </w:tc>
        <w:tc>
          <w:tcPr>
            <w:tcW w:w="295" w:type="dxa"/>
            <w:tcBorders>
              <w:top w:val="single" w:sz="24" w:space="0" w:color="C0C0C0"/>
              <w:left w:val="nil"/>
              <w:bottom w:val="single" w:sz="24" w:space="0" w:color="C0C0C0"/>
              <w:right w:val="nil"/>
            </w:tcBorders>
            <w:shd w:val="clear" w:color="auto" w:fill="333399"/>
          </w:tcPr>
          <w:p w:rsidR="00625D2A" w:rsidRPr="00884512" w:rsidRDefault="00625D2A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3737" w:type="dxa"/>
            <w:tcBorders>
              <w:top w:val="single" w:sz="24" w:space="0" w:color="C0C0C0"/>
              <w:left w:val="nil"/>
              <w:bottom w:val="single" w:sz="24" w:space="0" w:color="C0C0C0"/>
              <w:right w:val="single" w:sz="24" w:space="0" w:color="C0C0C0"/>
            </w:tcBorders>
            <w:shd w:val="clear" w:color="auto" w:fill="333399"/>
          </w:tcPr>
          <w:p w:rsidR="00625D2A" w:rsidRPr="00884512" w:rsidRDefault="00625D2A">
            <w:pPr>
              <w:rPr>
                <w:rFonts w:ascii="Arial" w:hAnsi="Arial" w:cs="Arial"/>
                <w:b/>
                <w:color w:val="FFFFFF"/>
              </w:rPr>
            </w:pPr>
          </w:p>
        </w:tc>
      </w:tr>
      <w:tr w:rsidR="00625D2A" w:rsidRPr="00884512" w:rsidTr="00506166">
        <w:trPr>
          <w:cantSplit/>
        </w:trPr>
        <w:tc>
          <w:tcPr>
            <w:tcW w:w="5324" w:type="dxa"/>
            <w:tcBorders>
              <w:top w:val="single" w:sz="24" w:space="0" w:color="C0C0C0"/>
              <w:bottom w:val="single" w:sz="24" w:space="0" w:color="C0C0C0"/>
            </w:tcBorders>
            <w:shd w:val="clear" w:color="auto" w:fill="auto"/>
          </w:tcPr>
          <w:p w:rsidR="00697C63" w:rsidRPr="00884512" w:rsidRDefault="00E01DC7" w:rsidP="00DF4FC8">
            <w:pPr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sz w:val="6"/>
                <w:szCs w:val="6"/>
              </w:rPr>
              <w:pict>
                <v:shape id="_x0000_i1027" type="#_x0000_t75" style="width:252pt;height:132pt">
                  <v:imagedata r:id="rId11" o:title="IMAGE5"/>
                </v:shape>
              </w:pict>
            </w:r>
          </w:p>
          <w:p w:rsidR="00625D2A" w:rsidRPr="00A37D5B" w:rsidRDefault="00625D2A" w:rsidP="002E4B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" w:type="dxa"/>
            <w:tcBorders>
              <w:top w:val="single" w:sz="24" w:space="0" w:color="C0C0C0"/>
              <w:bottom w:val="single" w:sz="24" w:space="0" w:color="C0C0C0"/>
            </w:tcBorders>
            <w:shd w:val="clear" w:color="auto" w:fill="auto"/>
          </w:tcPr>
          <w:p w:rsidR="00625D2A" w:rsidRPr="00A37D5B" w:rsidRDefault="00625D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37" w:type="dxa"/>
            <w:tcBorders>
              <w:top w:val="single" w:sz="24" w:space="0" w:color="C0C0C0"/>
              <w:bottom w:val="single" w:sz="24" w:space="0" w:color="C0C0C0"/>
            </w:tcBorders>
            <w:shd w:val="clear" w:color="auto" w:fill="auto"/>
          </w:tcPr>
          <w:p w:rsidR="00625D2A" w:rsidRPr="00884512" w:rsidRDefault="00884512" w:rsidP="00884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512">
              <w:rPr>
                <w:rFonts w:ascii="Arial" w:hAnsi="Arial" w:cs="Arial"/>
                <w:b/>
                <w:sz w:val="20"/>
                <w:szCs w:val="20"/>
              </w:rPr>
              <w:t xml:space="preserve">Du 23 février au 13 mars </w:t>
            </w:r>
          </w:p>
          <w:p w:rsidR="00884512" w:rsidRDefault="00884512" w:rsidP="00884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B65" w:rsidRDefault="002E4B65" w:rsidP="0088451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 espace web de référence : </w:t>
            </w:r>
            <w:hyperlink r:id="rId12" w:history="1">
              <w:r w:rsidRPr="002E4B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Embauchepme.gouv.fr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4512" w:rsidRDefault="00884512" w:rsidP="0088451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Référencement payant</w:t>
            </w:r>
          </w:p>
          <w:p w:rsidR="00884512" w:rsidRDefault="00884512" w:rsidP="0088451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512">
              <w:rPr>
                <w:rFonts w:ascii="Arial" w:hAnsi="Arial" w:cs="Arial"/>
                <w:sz w:val="20"/>
                <w:szCs w:val="20"/>
                <w:lang w:val="en-US"/>
              </w:rPr>
              <w:t xml:space="preserve">Digital display </w:t>
            </w:r>
          </w:p>
          <w:p w:rsidR="00A37D5B" w:rsidRPr="00A37D5B" w:rsidRDefault="00A37D5B" w:rsidP="0088451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37D5B">
              <w:rPr>
                <w:rFonts w:ascii="Arial" w:hAnsi="Arial" w:cs="Arial"/>
                <w:sz w:val="20"/>
                <w:szCs w:val="20"/>
              </w:rPr>
              <w:t>Réseaux sociaux (</w:t>
            </w:r>
            <w:r w:rsidR="002E4B65">
              <w:rPr>
                <w:rFonts w:ascii="Arial" w:hAnsi="Arial" w:cs="Arial"/>
                <w:sz w:val="20"/>
                <w:szCs w:val="20"/>
              </w:rPr>
              <w:t>T</w:t>
            </w:r>
            <w:r w:rsidRPr="00A37D5B">
              <w:rPr>
                <w:rFonts w:ascii="Arial" w:hAnsi="Arial" w:cs="Arial"/>
                <w:sz w:val="20"/>
                <w:szCs w:val="20"/>
              </w:rPr>
              <w:t xml:space="preserve">witter, </w:t>
            </w:r>
            <w:r w:rsidR="002E4B65">
              <w:rPr>
                <w:rFonts w:ascii="Arial" w:hAnsi="Arial" w:cs="Arial"/>
                <w:sz w:val="20"/>
                <w:szCs w:val="20"/>
              </w:rPr>
              <w:t>F</w:t>
            </w:r>
            <w:r w:rsidRPr="00A37D5B">
              <w:rPr>
                <w:rFonts w:ascii="Arial" w:hAnsi="Arial" w:cs="Arial"/>
                <w:sz w:val="20"/>
                <w:szCs w:val="20"/>
              </w:rPr>
              <w:t xml:space="preserve">acebook, </w:t>
            </w:r>
            <w:proofErr w:type="spellStart"/>
            <w:r w:rsidR="002E4B65">
              <w:rPr>
                <w:rFonts w:ascii="Arial" w:hAnsi="Arial" w:cs="Arial"/>
                <w:sz w:val="20"/>
                <w:szCs w:val="20"/>
              </w:rPr>
              <w:t>L</w:t>
            </w:r>
            <w:r w:rsidRPr="00A37D5B">
              <w:rPr>
                <w:rFonts w:ascii="Arial" w:hAnsi="Arial" w:cs="Arial"/>
                <w:sz w:val="20"/>
                <w:szCs w:val="20"/>
              </w:rPr>
              <w:t>inkedin</w:t>
            </w:r>
            <w:proofErr w:type="spellEnd"/>
            <w:r w:rsidRPr="00A37D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4B65">
              <w:rPr>
                <w:rFonts w:ascii="Arial" w:hAnsi="Arial" w:cs="Arial"/>
                <w:sz w:val="20"/>
                <w:szCs w:val="20"/>
              </w:rPr>
              <w:t>V</w:t>
            </w:r>
            <w:r w:rsidRPr="00A37D5B">
              <w:rPr>
                <w:rFonts w:ascii="Arial" w:hAnsi="Arial" w:cs="Arial"/>
                <w:sz w:val="20"/>
                <w:szCs w:val="20"/>
              </w:rPr>
              <w:t>iadeo)</w:t>
            </w:r>
          </w:p>
          <w:p w:rsidR="00506166" w:rsidRPr="00A37D5B" w:rsidRDefault="00506166" w:rsidP="00506166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166" w:rsidRPr="00A37D5B" w:rsidRDefault="00506166" w:rsidP="00506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D2A" w:rsidRDefault="00625D2A"/>
    <w:tbl>
      <w:tblPr>
        <w:tblW w:w="0" w:type="auto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top w:w="113" w:type="dxa"/>
          <w:left w:w="142" w:type="dxa"/>
          <w:bottom w:w="113" w:type="dxa"/>
          <w:right w:w="142" w:type="dxa"/>
        </w:tblCellMar>
        <w:tblLook w:val="01E0" w:firstRow="1" w:lastRow="1" w:firstColumn="1" w:lastColumn="1" w:noHBand="0" w:noVBand="0"/>
      </w:tblPr>
      <w:tblGrid>
        <w:gridCol w:w="5324"/>
        <w:gridCol w:w="295"/>
        <w:gridCol w:w="3737"/>
      </w:tblGrid>
      <w:tr w:rsidR="003667C4" w:rsidRPr="00DF4FC8" w:rsidTr="00FA3031">
        <w:trPr>
          <w:cantSplit/>
        </w:trPr>
        <w:tc>
          <w:tcPr>
            <w:tcW w:w="9356" w:type="dxa"/>
            <w:gridSpan w:val="3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333399"/>
          </w:tcPr>
          <w:p w:rsidR="003667C4" w:rsidRPr="00DF4FC8" w:rsidRDefault="009C67DA" w:rsidP="00FA3031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Outils de communication </w:t>
            </w:r>
          </w:p>
        </w:tc>
      </w:tr>
      <w:tr w:rsidR="003667C4" w:rsidRPr="00DF4FC8" w:rsidTr="00FA3031">
        <w:trPr>
          <w:cantSplit/>
        </w:trPr>
        <w:tc>
          <w:tcPr>
            <w:tcW w:w="5324" w:type="dxa"/>
            <w:tcBorders>
              <w:top w:val="single" w:sz="24" w:space="0" w:color="C0C0C0"/>
              <w:bottom w:val="single" w:sz="24" w:space="0" w:color="C0C0C0"/>
            </w:tcBorders>
            <w:shd w:val="clear" w:color="auto" w:fill="auto"/>
          </w:tcPr>
          <w:p w:rsidR="003667C4" w:rsidRPr="00DF4FC8" w:rsidRDefault="00E01DC7" w:rsidP="003667C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63pt;height:63pt">
                  <v:imagedata r:id="rId13" o:title="MAIL"/>
                </v:shape>
              </w:pict>
            </w:r>
          </w:p>
          <w:p w:rsidR="003667C4" w:rsidRPr="00DF4FC8" w:rsidRDefault="003667C4" w:rsidP="00FA303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DF4FC8">
              <w:rPr>
                <w:rFonts w:ascii="Arial" w:hAnsi="Arial" w:cs="Arial"/>
                <w:color w:val="808080"/>
                <w:sz w:val="14"/>
                <w:szCs w:val="14"/>
                <w:lang w:val="en-GB"/>
              </w:rPr>
              <w:t>icônes</w:t>
            </w:r>
            <w:proofErr w:type="spellEnd"/>
            <w:r w:rsidRPr="00DF4FC8">
              <w:rPr>
                <w:rFonts w:ascii="Arial" w:hAnsi="Arial" w:cs="Arial"/>
                <w:color w:val="808080"/>
                <w:sz w:val="14"/>
                <w:szCs w:val="14"/>
                <w:lang w:val="en-GB"/>
              </w:rPr>
              <w:t xml:space="preserve"> : Christian F. </w:t>
            </w:r>
            <w:proofErr w:type="spellStart"/>
            <w:r w:rsidRPr="00DF4FC8">
              <w:rPr>
                <w:rFonts w:ascii="Arial" w:hAnsi="Arial" w:cs="Arial"/>
                <w:color w:val="808080"/>
                <w:sz w:val="14"/>
                <w:szCs w:val="14"/>
                <w:lang w:val="en-GB"/>
              </w:rPr>
              <w:t>Burprich</w:t>
            </w:r>
            <w:proofErr w:type="spellEnd"/>
            <w:r w:rsidRPr="00DF4FC8">
              <w:rPr>
                <w:rFonts w:ascii="Arial" w:hAnsi="Arial" w:cs="Arial"/>
                <w:color w:val="808080"/>
                <w:sz w:val="14"/>
                <w:szCs w:val="14"/>
                <w:lang w:val="en-GB"/>
              </w:rPr>
              <w:t xml:space="preserve"> (license CC)</w:t>
            </w:r>
          </w:p>
        </w:tc>
        <w:tc>
          <w:tcPr>
            <w:tcW w:w="295" w:type="dxa"/>
            <w:tcBorders>
              <w:top w:val="single" w:sz="24" w:space="0" w:color="C0C0C0"/>
              <w:bottom w:val="single" w:sz="24" w:space="0" w:color="C0C0C0"/>
            </w:tcBorders>
            <w:shd w:val="clear" w:color="auto" w:fill="auto"/>
          </w:tcPr>
          <w:p w:rsidR="003667C4" w:rsidRPr="00DF4FC8" w:rsidRDefault="003667C4" w:rsidP="00FA30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37" w:type="dxa"/>
            <w:tcBorders>
              <w:top w:val="single" w:sz="24" w:space="0" w:color="C0C0C0"/>
              <w:bottom w:val="single" w:sz="24" w:space="0" w:color="C0C0C0"/>
            </w:tcBorders>
            <w:shd w:val="clear" w:color="auto" w:fill="auto"/>
          </w:tcPr>
          <w:p w:rsidR="003667C4" w:rsidRPr="00A37D5B" w:rsidRDefault="003667C4" w:rsidP="00FA30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C67DA" w:rsidRDefault="009C67DA" w:rsidP="009C67D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C67DA">
              <w:rPr>
                <w:rFonts w:ascii="Arial" w:hAnsi="Arial" w:cs="Arial"/>
                <w:sz w:val="20"/>
                <w:szCs w:val="20"/>
              </w:rPr>
              <w:t>épliant d’information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à destination des chefs d’entreprises</w:t>
            </w:r>
            <w:r w:rsidR="002E4B6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C67DA" w:rsidRPr="009C67DA" w:rsidRDefault="009C67DA" w:rsidP="009C67D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 de communication pour les différents réseaux</w:t>
            </w:r>
          </w:p>
        </w:tc>
      </w:tr>
    </w:tbl>
    <w:p w:rsidR="003667C4" w:rsidRPr="00697C63" w:rsidRDefault="003667C4"/>
    <w:sectPr w:rsidR="003667C4" w:rsidRPr="00697C63" w:rsidSect="003B7043">
      <w:footerReference w:type="default" r:id="rId14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C8" w:rsidRDefault="00DF4FC8">
      <w:r>
        <w:separator/>
      </w:r>
    </w:p>
  </w:endnote>
  <w:endnote w:type="continuationSeparator" w:id="0">
    <w:p w:rsidR="00DF4FC8" w:rsidRDefault="00DF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2A" w:rsidRDefault="00E01DC7">
    <w:pPr>
      <w:pStyle w:val="Pieddepage"/>
    </w:pPr>
    <w:r>
      <w:rPr>
        <w:noProof/>
      </w:rPr>
      <w:pict>
        <v:group id="_x0000_s2054" style="position:absolute;margin-left:-70.85pt;margin-top:-5.95pt;width:601.85pt;height:15.85pt;z-index:251657728" coordorigin=",15735" coordsize="12037,317">
          <v:rect id="_x0000_s2052" style="position:absolute;top:15739;width:10417;height:313;mso-position-horizontal-relative:page;mso-position-vertical-relative:bottom-margin-area;v-text-anchor:middle" fillcolor="silver" stroked="f" strokecolor="#a3171d">
            <v:textbox style="mso-next-textbox:#_x0000_s2052" inset=",,1mm">
              <w:txbxContent>
                <w:p w:rsidR="00625D2A" w:rsidRPr="00383814" w:rsidRDefault="00625D2A" w:rsidP="00625D2A">
                  <w:pPr>
                    <w:pStyle w:val="Pieddepage"/>
                    <w:jc w:val="right"/>
                    <w:rPr>
                      <w:color w:val="333333"/>
                      <w:spacing w:val="60"/>
                      <w:sz w:val="16"/>
                      <w:szCs w:val="16"/>
                    </w:rPr>
                  </w:pPr>
                  <w:r w:rsidRPr="00DC1368">
                    <w:rPr>
                      <w:rFonts w:ascii="Arial" w:hAnsi="Arial" w:cs="Arial"/>
                      <w:color w:val="333333"/>
                      <w:spacing w:val="22"/>
                      <w:sz w:val="16"/>
                      <w:szCs w:val="16"/>
                    </w:rPr>
                    <w:t xml:space="preserve">Retrouvez l’ensemble des fiches techniques des campagnes du gouvernement </w:t>
                  </w:r>
                  <w:r w:rsidRPr="009703E4">
                    <w:rPr>
                      <w:rFonts w:ascii="Arial" w:hAnsi="Arial" w:cs="Arial"/>
                      <w:color w:val="333333"/>
                      <w:spacing w:val="22"/>
                      <w:sz w:val="16"/>
                      <w:szCs w:val="16"/>
                    </w:rPr>
                    <w:t xml:space="preserve">sur </w:t>
                  </w:r>
                  <w:hyperlink r:id="rId1" w:history="1">
                    <w:r w:rsidR="009703E4" w:rsidRPr="009703E4">
                      <w:rPr>
                        <w:rStyle w:val="Lienhypertexte"/>
                        <w:rFonts w:ascii="Arial" w:hAnsi="Arial" w:cs="Arial"/>
                        <w:b/>
                        <w:sz w:val="16"/>
                        <w:szCs w:val="16"/>
                      </w:rPr>
                      <w:t>www.kiosque-sig.gouv.fr</w:t>
                    </w:r>
                  </w:hyperlink>
                  <w:r w:rsidR="009703E4" w:rsidRPr="00DF4FC8">
                    <w:rPr>
                      <w:rFonts w:ascii="Calibri" w:hAnsi="Calibri" w:cs="Calibri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  <v:rect id="_x0000_s2053" style="position:absolute;left:10514;top:15735;width:1523;height:312;mso-position-horizontal-relative:page;mso-position-vertical-relative:bottom-margin-area;v-text-anchor:middle" fillcolor="silver" stroked="f">
            <v:textbox style="mso-next-textbox:#_x0000_s2053" inset="1mm,,.5mm">
              <w:txbxContent>
                <w:p w:rsidR="00625D2A" w:rsidRPr="00383814" w:rsidRDefault="00625D2A" w:rsidP="00625D2A">
                  <w:pPr>
                    <w:pStyle w:val="Pieddepage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383814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Page </w:t>
                  </w:r>
                  <w:r w:rsidRPr="00383814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fldChar w:fldCharType="begin"/>
                  </w:r>
                  <w:r w:rsidRPr="00383814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instrText xml:space="preserve"> PAGE   \* MERGEFORMAT </w:instrText>
                  </w:r>
                  <w:r w:rsidRPr="00383814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 w:rsidR="00E01DC7">
                    <w:rPr>
                      <w:rFonts w:ascii="Arial" w:hAnsi="Arial" w:cs="Arial"/>
                      <w:noProof/>
                      <w:color w:val="333333"/>
                      <w:sz w:val="16"/>
                      <w:szCs w:val="16"/>
                    </w:rPr>
                    <w:t>2</w:t>
                  </w:r>
                  <w:r w:rsidRPr="00383814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de </w:t>
                  </w:r>
                  <w:r w:rsidRPr="001058DB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fldChar w:fldCharType="begin"/>
                  </w:r>
                  <w:r w:rsidRPr="001058DB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instrText xml:space="preserve"> NUMPAGES </w:instrText>
                  </w:r>
                  <w:r w:rsidRPr="001058DB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 w:rsidR="00E01DC7">
                    <w:rPr>
                      <w:rFonts w:ascii="Arial" w:hAnsi="Arial" w:cs="Arial"/>
                      <w:noProof/>
                      <w:color w:val="333333"/>
                      <w:sz w:val="16"/>
                      <w:szCs w:val="16"/>
                    </w:rPr>
                    <w:t>2</w:t>
                  </w:r>
                  <w:r w:rsidRPr="001058DB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C8" w:rsidRDefault="00DF4FC8">
      <w:r>
        <w:separator/>
      </w:r>
    </w:p>
  </w:footnote>
  <w:footnote w:type="continuationSeparator" w:id="0">
    <w:p w:rsidR="00DF4FC8" w:rsidRDefault="00DF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4EEE"/>
    <w:multiLevelType w:val="hybridMultilevel"/>
    <w:tmpl w:val="7358877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6F63B2A"/>
    <w:multiLevelType w:val="hybridMultilevel"/>
    <w:tmpl w:val="CBB46DF4"/>
    <w:lvl w:ilvl="0" w:tplc="ED243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D2A"/>
    <w:rsid w:val="001D2766"/>
    <w:rsid w:val="001D3487"/>
    <w:rsid w:val="00291CA8"/>
    <w:rsid w:val="002E4B65"/>
    <w:rsid w:val="003667C4"/>
    <w:rsid w:val="003B7043"/>
    <w:rsid w:val="00442A21"/>
    <w:rsid w:val="00506166"/>
    <w:rsid w:val="00514414"/>
    <w:rsid w:val="00625D2A"/>
    <w:rsid w:val="00676E82"/>
    <w:rsid w:val="00697C63"/>
    <w:rsid w:val="00884512"/>
    <w:rsid w:val="00945201"/>
    <w:rsid w:val="009703E4"/>
    <w:rsid w:val="009C67DA"/>
    <w:rsid w:val="00A37D5B"/>
    <w:rsid w:val="00B101E9"/>
    <w:rsid w:val="00BB643D"/>
    <w:rsid w:val="00BC55FB"/>
    <w:rsid w:val="00C53468"/>
    <w:rsid w:val="00DA28A2"/>
    <w:rsid w:val="00DC1368"/>
    <w:rsid w:val="00DF4FC8"/>
    <w:rsid w:val="00E01DC7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2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25D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25D2A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625D2A"/>
    <w:rPr>
      <w:color w:val="39639D"/>
      <w:u w:val="single"/>
    </w:rPr>
  </w:style>
  <w:style w:type="character" w:customStyle="1" w:styleId="PieddepageCar">
    <w:name w:val="Pied de page Car"/>
    <w:link w:val="Pieddepage"/>
    <w:rsid w:val="00625D2A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2E4B6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ravail-emploi.gouv.fr/grands-dossiers/embauchepm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osque-sig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8DE29F22</Template>
  <TotalTime>77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1403</CharactersWithSpaces>
  <SharedDoc>false</SharedDoc>
  <HLinks>
    <vt:vector size="6" baseType="variant">
      <vt:variant>
        <vt:i4>6357034</vt:i4>
      </vt:variant>
      <vt:variant>
        <vt:i4>0</vt:i4>
      </vt:variant>
      <vt:variant>
        <vt:i4>0</vt:i4>
      </vt:variant>
      <vt:variant>
        <vt:i4>5</vt:i4>
      </vt:variant>
      <vt:variant>
        <vt:lpwstr>http://www.kiosque-sig.gouv.fr/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SPM</cp:lastModifiedBy>
  <cp:revision>8</cp:revision>
  <cp:lastPrinted>2010-05-27T12:39:00Z</cp:lastPrinted>
  <dcterms:created xsi:type="dcterms:W3CDTF">2016-02-22T10:03:00Z</dcterms:created>
  <dcterms:modified xsi:type="dcterms:W3CDTF">2016-02-22T12:21:00Z</dcterms:modified>
</cp:coreProperties>
</file>